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EB18F7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B16B0E" w:rsidRPr="00E45121" w:rsidRDefault="00B16B0E" w:rsidP="00B16B0E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39380F">
        <w:rPr>
          <w:rFonts w:eastAsia="Calibri" w:cs="Calibri"/>
          <w:sz w:val="22"/>
          <w:szCs w:val="22"/>
          <w:lang w:bidi="ar-SA"/>
        </w:rPr>
        <w:t xml:space="preserve">: </w:t>
      </w:r>
      <w:r w:rsidR="00D121BA">
        <w:rPr>
          <w:rFonts w:eastAsia="Calibri" w:cs="Calibri"/>
          <w:sz w:val="22"/>
          <w:szCs w:val="22"/>
          <w:lang w:bidi="ar-SA"/>
        </w:rPr>
        <w:t>WA.ROZ.281.PP.</w:t>
      </w:r>
      <w:r w:rsidR="000F607D">
        <w:rPr>
          <w:rFonts w:eastAsia="Calibri" w:cs="Calibri"/>
          <w:sz w:val="22"/>
          <w:szCs w:val="22"/>
          <w:lang w:bidi="ar-SA"/>
        </w:rPr>
        <w:t>27.2020</w:t>
      </w:r>
    </w:p>
    <w:p w:rsidR="00AC1B82" w:rsidRPr="00336003" w:rsidRDefault="00827A7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8"/>
          <w:szCs w:val="28"/>
          <w:u w:val="single"/>
          <w:lang w:bidi="ar-SA"/>
        </w:rPr>
      </w:pPr>
      <w:r w:rsidRPr="00336003">
        <w:rPr>
          <w:rFonts w:cs="Calibri"/>
          <w:sz w:val="22"/>
          <w:szCs w:val="22"/>
          <w:lang w:eastAsia="ar-SA" w:bidi="ar-SA"/>
        </w:rPr>
        <w:t>Załącznik nr 2</w:t>
      </w:r>
      <w:r w:rsidR="005919C9" w:rsidRPr="00336003">
        <w:rPr>
          <w:rFonts w:cs="Calibri"/>
          <w:sz w:val="22"/>
          <w:szCs w:val="22"/>
          <w:lang w:eastAsia="ar-SA" w:bidi="ar-SA"/>
        </w:rPr>
        <w:t xml:space="preserve">  do Zapytania ofertowego</w:t>
      </w:r>
    </w:p>
    <w:p w:rsidR="00734A7D" w:rsidRPr="00734A7D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vertAlign w:val="subscript"/>
        </w:rPr>
      </w:pPr>
      <w:bookmarkStart w:id="1" w:name="ezdSprawaZnak"/>
      <w:bookmarkEnd w:id="0"/>
      <w:bookmarkEnd w:id="1"/>
    </w:p>
    <w:p w:rsidR="00734A7D" w:rsidRDefault="00734A7D" w:rsidP="00734A7D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  <w:vertAlign w:val="subscript"/>
        </w:rPr>
      </w:pPr>
      <w:r w:rsidRPr="00734A7D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044BC4" w:rsidRPr="00EB18F7" w:rsidRDefault="00734A7D" w:rsidP="00EB18F7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 xml:space="preserve"> (nazwa i adres Wykonawcy)</w:t>
      </w:r>
    </w:p>
    <w:p w:rsidR="00044BC4" w:rsidRDefault="00044BC4" w:rsidP="00827A79">
      <w:pPr>
        <w:spacing w:before="0" w:after="0" w:line="240" w:lineRule="auto"/>
        <w:ind w:left="4820" w:hanging="5954"/>
        <w:rPr>
          <w:rFonts w:asciiTheme="minorHAnsi" w:hAnsiTheme="minorHAnsi" w:cstheme="minorHAnsi"/>
          <w:i/>
          <w:iCs/>
          <w:sz w:val="22"/>
          <w:szCs w:val="22"/>
        </w:rPr>
      </w:pPr>
    </w:p>
    <w:p w:rsidR="00827A79" w:rsidRDefault="00734A7D" w:rsidP="00044BC4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Państwowe Go</w:t>
      </w:r>
      <w:r w:rsidR="00827A79">
        <w:rPr>
          <w:rFonts w:asciiTheme="minorHAnsi" w:hAnsiTheme="minorHAnsi" w:cstheme="minorHAnsi"/>
          <w:b/>
          <w:sz w:val="22"/>
          <w:szCs w:val="22"/>
        </w:rPr>
        <w:t>spodarstwo Wodne Wody Polskie,</w:t>
      </w:r>
    </w:p>
    <w:p w:rsidR="00FA633B" w:rsidRPr="00E86B2C" w:rsidRDefault="0039380F" w:rsidP="008B5687">
      <w:pPr>
        <w:spacing w:before="0" w:after="0" w:line="240" w:lineRule="auto"/>
        <w:ind w:left="48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 Zlewni w Radomiu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33B" w:rsidRPr="00734A7D" w:rsidRDefault="00734A7D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 xml:space="preserve">Postępowanie o wartości nieprzekraczającej równowartości 30 000 euro, dla którego zgodnie z art. 4 pkt. 8 ustawy z dnia 29 stycznia 2004r. Prawo zamówień publicznych (Dz. U. z 2018r. poz. 1986 z </w:t>
      </w:r>
      <w:proofErr w:type="spellStart"/>
      <w:r w:rsidRPr="00734A7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4A7D">
        <w:rPr>
          <w:rFonts w:asciiTheme="minorHAnsi" w:hAnsiTheme="minorHAnsi" w:cstheme="minorHAnsi"/>
          <w:sz w:val="22"/>
          <w:szCs w:val="22"/>
        </w:rPr>
        <w:t>. zm.), ustawy nie stosuje się.</w:t>
      </w:r>
    </w:p>
    <w:p w:rsidR="00734A7D" w:rsidRPr="00734A7D" w:rsidRDefault="00734A7D" w:rsidP="00734A7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4A7D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E1221" w:rsidRPr="008E1221" w:rsidRDefault="0039380F" w:rsidP="008E1221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8E1221">
        <w:rPr>
          <w:b/>
          <w:sz w:val="22"/>
          <w:szCs w:val="22"/>
        </w:rPr>
        <w:t>„</w:t>
      </w:r>
      <w:r w:rsidR="008E1221" w:rsidRPr="008E1221">
        <w:rPr>
          <w:rFonts w:asciiTheme="minorHAnsi" w:hAnsiTheme="minorHAnsi"/>
          <w:b/>
          <w:sz w:val="22"/>
          <w:szCs w:val="22"/>
        </w:rPr>
        <w:t>Wywóz odpadów stałych gromadzonych na obiektach administrowanych przez Zarząd Zlewni w Radomiu:</w:t>
      </w:r>
    </w:p>
    <w:p w:rsidR="008E1221" w:rsidRPr="008E1221" w:rsidRDefault="008E1221" w:rsidP="008E122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E1221">
        <w:rPr>
          <w:rFonts w:asciiTheme="minorHAnsi" w:hAnsiTheme="minorHAnsi"/>
          <w:b/>
          <w:sz w:val="22"/>
          <w:szCs w:val="22"/>
        </w:rPr>
        <w:t>- Kałków 97/1, 27-225 Pawłów – kontener KP7 – 1 szt.</w:t>
      </w:r>
    </w:p>
    <w:p w:rsidR="008E1221" w:rsidRPr="008E1221" w:rsidRDefault="008E1221" w:rsidP="008E122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8E1221">
        <w:rPr>
          <w:rFonts w:asciiTheme="minorHAnsi" w:hAnsiTheme="minorHAnsi"/>
          <w:b/>
          <w:sz w:val="22"/>
          <w:szCs w:val="22"/>
        </w:rPr>
        <w:t>- ul. Starachowicka 18, 27-230 Brody – kontener KP7 -1 szt.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B458A2" w:rsidRDefault="00B458A2" w:rsidP="00395589">
      <w:pPr>
        <w:autoSpaceDE w:val="0"/>
        <w:autoSpaceDN w:val="0"/>
        <w:spacing w:before="0" w:after="0" w:line="240" w:lineRule="auto"/>
        <w:rPr>
          <w:rFonts w:cs="Arial"/>
          <w:b/>
          <w:sz w:val="22"/>
          <w:szCs w:val="22"/>
        </w:rPr>
      </w:pPr>
    </w:p>
    <w:p w:rsidR="00734A7D" w:rsidRDefault="00734A7D" w:rsidP="00395589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B18F7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827A79" w:rsidRPr="00EB18F7">
        <w:rPr>
          <w:rFonts w:asciiTheme="minorHAnsi" w:hAnsiTheme="minorHAnsi" w:cstheme="minorHAnsi"/>
          <w:sz w:val="22"/>
          <w:szCs w:val="22"/>
        </w:rPr>
        <w:t>Zapytani</w:t>
      </w:r>
      <w:r w:rsidRPr="00EB18F7">
        <w:rPr>
          <w:rFonts w:asciiTheme="minorHAnsi" w:hAnsiTheme="minorHAnsi" w:cstheme="minorHAnsi"/>
          <w:sz w:val="22"/>
          <w:szCs w:val="22"/>
        </w:rPr>
        <w:t xml:space="preserve">e ofertowe, oferujemy wykonanie przedmiotu zamówienia </w:t>
      </w:r>
      <w:r w:rsidR="00B458A2">
        <w:rPr>
          <w:rFonts w:asciiTheme="minorHAnsi" w:hAnsiTheme="minorHAnsi" w:cstheme="minorHAnsi"/>
          <w:sz w:val="22"/>
          <w:szCs w:val="22"/>
        </w:rPr>
        <w:t xml:space="preserve">– jednorazowy wywóz </w:t>
      </w:r>
      <w:r w:rsidRPr="00EB18F7">
        <w:rPr>
          <w:rFonts w:asciiTheme="minorHAnsi" w:hAnsiTheme="minorHAnsi" w:cstheme="minorHAnsi"/>
          <w:sz w:val="22"/>
          <w:szCs w:val="22"/>
        </w:rPr>
        <w:t>za cenę:</w:t>
      </w:r>
    </w:p>
    <w:p w:rsidR="00B34573" w:rsidRPr="00B34573" w:rsidRDefault="00B34573" w:rsidP="00B3457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/>
          <w:b/>
          <w:sz w:val="22"/>
          <w:szCs w:val="22"/>
        </w:rPr>
      </w:pPr>
      <w:r w:rsidRPr="00B34573">
        <w:rPr>
          <w:rFonts w:asciiTheme="minorHAnsi" w:hAnsiTheme="minorHAnsi"/>
          <w:b/>
          <w:sz w:val="22"/>
          <w:szCs w:val="22"/>
        </w:rPr>
        <w:t>- Kałków 97/1, 27-225 Pawłów – kontener KP7 – 1 szt.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……………………………………..zł brutto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E1270E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395589" w:rsidRPr="003F48BA" w:rsidRDefault="00B34573" w:rsidP="003F48B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B34573">
        <w:rPr>
          <w:rFonts w:asciiTheme="minorHAnsi" w:hAnsiTheme="minorHAnsi"/>
          <w:b/>
          <w:sz w:val="22"/>
          <w:szCs w:val="22"/>
        </w:rPr>
        <w:t>- ul. Starachowicka 18, 27-230 Brody – kontener KP7 -1 szt.</w:t>
      </w:r>
      <w:r>
        <w:rPr>
          <w:rFonts w:asciiTheme="minorHAnsi" w:hAnsiTheme="minorHAnsi"/>
          <w:b/>
          <w:sz w:val="22"/>
          <w:szCs w:val="22"/>
        </w:rPr>
        <w:t xml:space="preserve"> w cenie ………………………………zł brutto </w:t>
      </w:r>
      <w:r w:rsidRPr="00827A79">
        <w:rPr>
          <w:rFonts w:asciiTheme="minorHAnsi" w:hAnsiTheme="minorHAnsi" w:cstheme="minorHAnsi"/>
          <w:b/>
          <w:sz w:val="22"/>
          <w:szCs w:val="22"/>
        </w:rPr>
        <w:t xml:space="preserve"> (słownie złotych: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B18F7">
        <w:rPr>
          <w:rFonts w:asciiTheme="minorHAnsi" w:hAnsiTheme="minorHAnsi" w:cstheme="minorHAnsi"/>
          <w:sz w:val="22"/>
          <w:szCs w:val="22"/>
        </w:rPr>
        <w:t>………………………..………..……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E1270E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395589" w:rsidRPr="00734A7D" w:rsidRDefault="00395589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734A7D" w:rsidP="00734A7D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sz w:val="22"/>
          <w:szCs w:val="22"/>
        </w:rPr>
        <w:t>Wszelką korespondencję w sprawie postępowania należy kierować na poniższy adres: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6452"/>
      </w:tblGrid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trHeight w:val="1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 xml:space="preserve">Imię i nazwisko </w:t>
            </w:r>
            <w:r w:rsidRPr="00336003">
              <w:rPr>
                <w:rFonts w:asciiTheme="minorHAnsi" w:hAnsiTheme="minorHAnsi" w:cstheme="minorHAnsi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Nr telefonu</w:t>
            </w:r>
            <w:r w:rsidR="00336003">
              <w:rPr>
                <w:rFonts w:asciiTheme="minorHAnsi" w:hAnsiTheme="minorHAnsi" w:cstheme="minorHAnsi"/>
              </w:rPr>
              <w:t>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4A7D" w:rsidRPr="00734A7D" w:rsidTr="00336003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7D" w:rsidRPr="00336003" w:rsidRDefault="00734A7D" w:rsidP="00734A7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36003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7D" w:rsidRPr="00734A7D" w:rsidRDefault="00734A7D" w:rsidP="00734A7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Powyższe ceny zostały skalkulowane na podstawie Zapytania ofertowego</w:t>
      </w:r>
      <w:r w:rsidR="003F48BA">
        <w:rPr>
          <w:rFonts w:asciiTheme="minorHAnsi" w:hAnsiTheme="minorHAnsi" w:cstheme="minorHAnsi"/>
          <w:sz w:val="22"/>
          <w:szCs w:val="22"/>
        </w:rPr>
        <w:t>.</w:t>
      </w:r>
      <w:r w:rsidRPr="008B5687">
        <w:rPr>
          <w:rFonts w:asciiTheme="minorHAnsi" w:hAnsiTheme="minorHAnsi" w:cstheme="minorHAnsi"/>
          <w:sz w:val="22"/>
          <w:szCs w:val="22"/>
        </w:rPr>
        <w:t xml:space="preserve"> Oferowana cena jest wiążąca przez cały okres realizacji zamówienia.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wykonamy całość zamówienia we wskazanych terminach, po uprzednim skonsultowaniu tego faktu z Zamawiającym.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 xml:space="preserve">Oświadczam/-y, że warunki zawarte w Zapytaniu ofertowym (wraz z załącznikami) akceptujemy </w:t>
      </w:r>
      <w:r w:rsidR="008B5687">
        <w:rPr>
          <w:rFonts w:asciiTheme="minorHAnsi" w:hAnsiTheme="minorHAnsi" w:cstheme="minorHAnsi"/>
          <w:sz w:val="22"/>
          <w:szCs w:val="22"/>
        </w:rPr>
        <w:br/>
      </w:r>
      <w:r w:rsidRPr="008B5687">
        <w:rPr>
          <w:rFonts w:asciiTheme="minorHAnsi" w:hAnsiTheme="minorHAnsi" w:cstheme="minorHAnsi"/>
          <w:sz w:val="22"/>
          <w:szCs w:val="22"/>
        </w:rPr>
        <w:t>i zobowiązujemy się do zawarcia umowy, w przypadku wybrania naszej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pacing w:before="0" w:after="0" w:line="240" w:lineRule="auto"/>
        <w:ind w:left="0" w:hanging="357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Oświadczam/-y, że termin związania ofertą wynosi 30 dni od ustalonego terminu złożenia oferty.</w:t>
      </w:r>
    </w:p>
    <w:p w:rsidR="00734A7D" w:rsidRPr="008B5687" w:rsidRDefault="00734A7D" w:rsidP="00336003">
      <w:pPr>
        <w:pStyle w:val="Akapitzlist"/>
        <w:numPr>
          <w:ilvl w:val="0"/>
          <w:numId w:val="46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8B5687">
        <w:rPr>
          <w:rFonts w:asciiTheme="minorHAnsi" w:hAnsiTheme="minorHAnsi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8B5687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) wobec osób fizycznych, od których dane osobowe bezpośrednio lub pośrednio pozyskałem w celu ubiegania się o udzielenie zamówienia publicznego w niniejszym postępowaniu.*</w:t>
      </w: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22"/>
          <w:szCs w:val="22"/>
          <w:lang w:eastAsia="zh-CN" w:bidi="ar-SA"/>
        </w:rPr>
        <w:t> </w:t>
      </w:r>
    </w:p>
    <w:p w:rsidR="003F48BA" w:rsidRDefault="003F48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</w:pPr>
    </w:p>
    <w:p w:rsidR="00734A7D" w:rsidRP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position w:val="7"/>
          <w:sz w:val="18"/>
          <w:szCs w:val="18"/>
          <w:lang w:eastAsia="zh-CN" w:bidi="ar-SA"/>
        </w:rPr>
        <w:lastRenderedPageBreak/>
        <w:t>1)</w:t>
      </w: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34A7D" w:rsidRDefault="00734A7D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  <w:r w:rsidRPr="00734A7D"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D121BA" w:rsidRDefault="00D121BA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285880" w:rsidRPr="00734A7D" w:rsidRDefault="00285880" w:rsidP="00285880">
      <w:pPr>
        <w:suppressAutoHyphens/>
        <w:autoSpaceDN w:val="0"/>
        <w:spacing w:before="0" w:after="0" w:line="240" w:lineRule="auto"/>
        <w:textAlignment w:val="baseline"/>
        <w:rPr>
          <w:rFonts w:asciiTheme="minorHAnsi" w:hAnsiTheme="minorHAnsi" w:cstheme="minorHAnsi"/>
          <w:kern w:val="3"/>
          <w:sz w:val="18"/>
          <w:szCs w:val="18"/>
          <w:lang w:eastAsia="zh-CN" w:bidi="ar-SA"/>
        </w:rPr>
      </w:pPr>
    </w:p>
    <w:p w:rsidR="00734A7D" w:rsidRDefault="00734A7D" w:rsidP="008B5687">
      <w:pPr>
        <w:pStyle w:val="Akapitzlist"/>
        <w:numPr>
          <w:ilvl w:val="0"/>
          <w:numId w:val="46"/>
        </w:numPr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B5687">
        <w:rPr>
          <w:rFonts w:asciiTheme="minorHAnsi" w:hAnsiTheme="minorHAnsi" w:cstheme="minorHAnsi"/>
          <w:sz w:val="22"/>
          <w:szCs w:val="22"/>
        </w:rPr>
        <w:t>Załącznikami do niniejszej oferty są: .............................................................................................</w:t>
      </w:r>
      <w:r w:rsidR="008B5687" w:rsidRPr="008B5687">
        <w:rPr>
          <w:rFonts w:asciiTheme="minorHAnsi" w:hAnsiTheme="minorHAnsi" w:cstheme="minorHAnsi"/>
          <w:sz w:val="22"/>
          <w:szCs w:val="22"/>
        </w:rPr>
        <w:t>........</w:t>
      </w: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B5687" w:rsidRDefault="008B5687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84AE2" w:rsidRPr="00734A7D" w:rsidRDefault="00584AE2" w:rsidP="00734A7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85880" w:rsidRPr="00285880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34A7D" w:rsidRPr="00734A7D" w:rsidRDefault="00285880" w:rsidP="0028588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 </w:t>
      </w:r>
      <w:r w:rsidR="00EB18F7">
        <w:rPr>
          <w:rFonts w:asciiTheme="minorHAnsi" w:hAnsiTheme="minorHAnsi" w:cstheme="minorHAnsi"/>
          <w:sz w:val="22"/>
          <w:szCs w:val="22"/>
        </w:rPr>
        <w:t xml:space="preserve">    </w:t>
      </w:r>
      <w:r w:rsidRPr="00285880">
        <w:rPr>
          <w:rFonts w:asciiTheme="minorHAnsi" w:hAnsiTheme="minorHAnsi" w:cstheme="minorHAnsi"/>
          <w:sz w:val="22"/>
          <w:szCs w:val="22"/>
        </w:rPr>
        <w:t xml:space="preserve">  (miejscowość i data)</w:t>
      </w: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A5964" w:rsidRDefault="00DA5964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34A7D" w:rsidRPr="00734A7D" w:rsidRDefault="00285880" w:rsidP="00285880">
      <w:pPr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734A7D" w:rsidRPr="00734A7D" w:rsidRDefault="00734A7D" w:rsidP="00285880">
      <w:pPr>
        <w:tabs>
          <w:tab w:val="left" w:pos="3960"/>
        </w:tabs>
        <w:spacing w:before="0" w:after="0" w:line="240" w:lineRule="auto"/>
        <w:ind w:hanging="2977"/>
        <w:rPr>
          <w:rFonts w:asciiTheme="minorHAnsi" w:hAnsiTheme="minorHAnsi" w:cstheme="minorHAnsi"/>
          <w:sz w:val="22"/>
          <w:szCs w:val="22"/>
        </w:rPr>
      </w:pP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34A7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(pieczęć i podpis osoby upoważnionej)</w:t>
      </w:r>
    </w:p>
    <w:p w:rsidR="00BA7745" w:rsidRPr="00800B90" w:rsidRDefault="00BA7745" w:rsidP="005919C9">
      <w:pPr>
        <w:pStyle w:val="Wydzial"/>
        <w:tabs>
          <w:tab w:val="left" w:pos="4536"/>
        </w:tabs>
        <w:rPr>
          <w:sz w:val="20"/>
          <w:szCs w:val="20"/>
        </w:rPr>
      </w:pPr>
    </w:p>
    <w:sectPr w:rsidR="00BA7745" w:rsidRPr="00800B90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A6" w:rsidRDefault="00E206A6" w:rsidP="00BA6736">
      <w:r>
        <w:separator/>
      </w:r>
    </w:p>
  </w:endnote>
  <w:endnote w:type="continuationSeparator" w:id="0">
    <w:p w:rsidR="00E206A6" w:rsidRDefault="00E206A6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BA" w:rsidRDefault="00D121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D121BA" w:rsidRPr="00C83A41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121BA" w:rsidRPr="00DD5E27" w:rsidRDefault="00D121BA" w:rsidP="00D121B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bookmarkStart w:id="2" w:name="_GoBack"/>
          <w:bookmarkEnd w:id="2"/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DD5E27" w:rsidRPr="00DD5E27" w:rsidRDefault="00D121BA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Parkowa 2A., 26-600 Radom</w:t>
          </w:r>
        </w:p>
        <w:p w:rsidR="00DD5E27" w:rsidRPr="00DD5E27" w:rsidRDefault="00DD5E27" w:rsidP="00DD5E2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DD5E27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48</w:t>
          </w:r>
          <w:r w:rsidRPr="00DD5E27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121BA">
            <w:rPr>
              <w:rFonts w:ascii="Lato" w:hAnsi="Lato"/>
              <w:color w:val="195F8A"/>
              <w:sz w:val="18"/>
              <w:szCs w:val="18"/>
            </w:rPr>
            <w:t>362-61-38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A6" w:rsidRDefault="00E206A6" w:rsidP="00BA6736">
      <w:r>
        <w:separator/>
      </w:r>
    </w:p>
  </w:footnote>
  <w:footnote w:type="continuationSeparator" w:id="0">
    <w:p w:rsidR="00E206A6" w:rsidRDefault="00E206A6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BA" w:rsidRDefault="00D121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EB18F7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342900</wp:posOffset>
          </wp:positionV>
          <wp:extent cx="2226945" cy="79997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241981" cy="80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18F7" w:rsidRDefault="00EB1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25pt;height:20.25pt" o:bullet="t">
        <v:imagedata r:id="rId1" o:title="bulet_green"/>
      </v:shape>
    </w:pict>
  </w:numPicBullet>
  <w:abstractNum w:abstractNumId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EF4"/>
    <w:multiLevelType w:val="hybridMultilevel"/>
    <w:tmpl w:val="B1C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7CB1"/>
    <w:multiLevelType w:val="hybridMultilevel"/>
    <w:tmpl w:val="0132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D4B2307"/>
    <w:multiLevelType w:val="hybridMultilevel"/>
    <w:tmpl w:val="1A6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33AC"/>
    <w:multiLevelType w:val="hybridMultilevel"/>
    <w:tmpl w:val="18AA8C6E"/>
    <w:lvl w:ilvl="0" w:tplc="DD523C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5A6A51C6"/>
    <w:multiLevelType w:val="hybridMultilevel"/>
    <w:tmpl w:val="A9F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3660E"/>
    <w:multiLevelType w:val="hybridMultilevel"/>
    <w:tmpl w:val="C4AEF6EE"/>
    <w:lvl w:ilvl="0" w:tplc="9356E8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575757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0"/>
  </w:num>
  <w:num w:numId="7">
    <w:abstractNumId w:val="0"/>
  </w:num>
  <w:num w:numId="8">
    <w:abstractNumId w:val="13"/>
  </w:num>
  <w:num w:numId="9">
    <w:abstractNumId w:val="18"/>
  </w:num>
  <w:num w:numId="10">
    <w:abstractNumId w:val="18"/>
  </w:num>
  <w:num w:numId="11">
    <w:abstractNumId w:val="17"/>
  </w:num>
  <w:num w:numId="12">
    <w:abstractNumId w:val="18"/>
  </w:num>
  <w:num w:numId="13">
    <w:abstractNumId w:val="17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7"/>
  </w:num>
  <w:num w:numId="21">
    <w:abstractNumId w:val="13"/>
  </w:num>
  <w:num w:numId="22">
    <w:abstractNumId w:val="13"/>
  </w:num>
  <w:num w:numId="23">
    <w:abstractNumId w:val="18"/>
  </w:num>
  <w:num w:numId="24">
    <w:abstractNumId w:val="17"/>
  </w:num>
  <w:num w:numId="25">
    <w:abstractNumId w:val="12"/>
  </w:num>
  <w:num w:numId="26">
    <w:abstractNumId w:val="1"/>
  </w:num>
  <w:num w:numId="27">
    <w:abstractNumId w:val="1"/>
  </w:num>
  <w:num w:numId="28">
    <w:abstractNumId w:val="13"/>
  </w:num>
  <w:num w:numId="29">
    <w:abstractNumId w:val="13"/>
  </w:num>
  <w:num w:numId="30">
    <w:abstractNumId w:val="5"/>
  </w:num>
  <w:num w:numId="31">
    <w:abstractNumId w:val="5"/>
  </w:num>
  <w:num w:numId="32">
    <w:abstractNumId w:val="13"/>
  </w:num>
  <w:num w:numId="33">
    <w:abstractNumId w:val="18"/>
  </w:num>
  <w:num w:numId="34">
    <w:abstractNumId w:val="1"/>
  </w:num>
  <w:num w:numId="35">
    <w:abstractNumId w:val="5"/>
  </w:num>
  <w:num w:numId="36">
    <w:abstractNumId w:val="6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4"/>
  </w:num>
  <w:num w:numId="42">
    <w:abstractNumId w:val="11"/>
  </w:num>
  <w:num w:numId="43">
    <w:abstractNumId w:val="9"/>
  </w:num>
  <w:num w:numId="44">
    <w:abstractNumId w:val="4"/>
  </w:num>
  <w:num w:numId="45">
    <w:abstractNumId w:val="20"/>
  </w:num>
  <w:num w:numId="46">
    <w:abstractNumId w:val="10"/>
  </w:num>
  <w:num w:numId="47">
    <w:abstractNumId w:val="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3477"/>
    <w:rsid w:val="00004015"/>
    <w:rsid w:val="00022233"/>
    <w:rsid w:val="00024D9F"/>
    <w:rsid w:val="00025D43"/>
    <w:rsid w:val="00025E02"/>
    <w:rsid w:val="00044BC4"/>
    <w:rsid w:val="00051323"/>
    <w:rsid w:val="00052280"/>
    <w:rsid w:val="00053610"/>
    <w:rsid w:val="0005743E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0F4F62"/>
    <w:rsid w:val="000F607D"/>
    <w:rsid w:val="0010437A"/>
    <w:rsid w:val="00111DF2"/>
    <w:rsid w:val="0013283F"/>
    <w:rsid w:val="00143961"/>
    <w:rsid w:val="001446B4"/>
    <w:rsid w:val="00151D74"/>
    <w:rsid w:val="00161F3D"/>
    <w:rsid w:val="00181A57"/>
    <w:rsid w:val="00185E39"/>
    <w:rsid w:val="00190C02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83C45"/>
    <w:rsid w:val="00284886"/>
    <w:rsid w:val="00284E3F"/>
    <w:rsid w:val="00285880"/>
    <w:rsid w:val="002958C5"/>
    <w:rsid w:val="002A3CC7"/>
    <w:rsid w:val="002B6A92"/>
    <w:rsid w:val="002C2C5B"/>
    <w:rsid w:val="002C471B"/>
    <w:rsid w:val="002E2446"/>
    <w:rsid w:val="003165F8"/>
    <w:rsid w:val="00316727"/>
    <w:rsid w:val="003260A2"/>
    <w:rsid w:val="00330F37"/>
    <w:rsid w:val="00336003"/>
    <w:rsid w:val="00343710"/>
    <w:rsid w:val="00360531"/>
    <w:rsid w:val="0036305C"/>
    <w:rsid w:val="0037424F"/>
    <w:rsid w:val="00374708"/>
    <w:rsid w:val="0038159E"/>
    <w:rsid w:val="00387851"/>
    <w:rsid w:val="003931C3"/>
    <w:rsid w:val="0039380F"/>
    <w:rsid w:val="00395589"/>
    <w:rsid w:val="00396724"/>
    <w:rsid w:val="003A223F"/>
    <w:rsid w:val="003A4160"/>
    <w:rsid w:val="003B0619"/>
    <w:rsid w:val="003C220E"/>
    <w:rsid w:val="003D339D"/>
    <w:rsid w:val="003D539D"/>
    <w:rsid w:val="003D6F48"/>
    <w:rsid w:val="003E6AAF"/>
    <w:rsid w:val="003F3358"/>
    <w:rsid w:val="003F48BA"/>
    <w:rsid w:val="003F60CE"/>
    <w:rsid w:val="00413AA4"/>
    <w:rsid w:val="004246ED"/>
    <w:rsid w:val="00424D9F"/>
    <w:rsid w:val="004356B1"/>
    <w:rsid w:val="0044662E"/>
    <w:rsid w:val="004654E3"/>
    <w:rsid w:val="00467013"/>
    <w:rsid w:val="00476F01"/>
    <w:rsid w:val="00481B2A"/>
    <w:rsid w:val="004A1542"/>
    <w:rsid w:val="004A6980"/>
    <w:rsid w:val="004A7945"/>
    <w:rsid w:val="004A7D08"/>
    <w:rsid w:val="004C03D8"/>
    <w:rsid w:val="004E17B4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73246"/>
    <w:rsid w:val="005732FD"/>
    <w:rsid w:val="00574457"/>
    <w:rsid w:val="00575BD8"/>
    <w:rsid w:val="005842F6"/>
    <w:rsid w:val="00584AE2"/>
    <w:rsid w:val="00584F09"/>
    <w:rsid w:val="00591619"/>
    <w:rsid w:val="005919C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660E5"/>
    <w:rsid w:val="006755DF"/>
    <w:rsid w:val="00677F1F"/>
    <w:rsid w:val="00680881"/>
    <w:rsid w:val="00684341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D0B93"/>
    <w:rsid w:val="006D6BE5"/>
    <w:rsid w:val="006E3ADA"/>
    <w:rsid w:val="006F6532"/>
    <w:rsid w:val="006F6A88"/>
    <w:rsid w:val="007003FD"/>
    <w:rsid w:val="0071332F"/>
    <w:rsid w:val="00732461"/>
    <w:rsid w:val="00734A7D"/>
    <w:rsid w:val="0075259B"/>
    <w:rsid w:val="007544F3"/>
    <w:rsid w:val="00767985"/>
    <w:rsid w:val="00776FE4"/>
    <w:rsid w:val="00782C00"/>
    <w:rsid w:val="0079046A"/>
    <w:rsid w:val="00790F90"/>
    <w:rsid w:val="00795CEB"/>
    <w:rsid w:val="007A3071"/>
    <w:rsid w:val="007B3193"/>
    <w:rsid w:val="007B5804"/>
    <w:rsid w:val="007C04D4"/>
    <w:rsid w:val="007C4035"/>
    <w:rsid w:val="007D053E"/>
    <w:rsid w:val="007F672A"/>
    <w:rsid w:val="00800B90"/>
    <w:rsid w:val="00807B9A"/>
    <w:rsid w:val="008252E2"/>
    <w:rsid w:val="00825598"/>
    <w:rsid w:val="00827A79"/>
    <w:rsid w:val="00841F1A"/>
    <w:rsid w:val="00847B56"/>
    <w:rsid w:val="008524F7"/>
    <w:rsid w:val="008820BB"/>
    <w:rsid w:val="008853C3"/>
    <w:rsid w:val="00894090"/>
    <w:rsid w:val="008954D5"/>
    <w:rsid w:val="008A065F"/>
    <w:rsid w:val="008B06A7"/>
    <w:rsid w:val="008B210F"/>
    <w:rsid w:val="008B5687"/>
    <w:rsid w:val="008D2114"/>
    <w:rsid w:val="008D32A5"/>
    <w:rsid w:val="008D73AD"/>
    <w:rsid w:val="008E1221"/>
    <w:rsid w:val="008E3959"/>
    <w:rsid w:val="008E6F2E"/>
    <w:rsid w:val="008F11C5"/>
    <w:rsid w:val="008F2CC2"/>
    <w:rsid w:val="00905F4A"/>
    <w:rsid w:val="009067C1"/>
    <w:rsid w:val="00910F44"/>
    <w:rsid w:val="00911F10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D70BE"/>
    <w:rsid w:val="00A07B4D"/>
    <w:rsid w:val="00A11EA5"/>
    <w:rsid w:val="00A124C2"/>
    <w:rsid w:val="00A15754"/>
    <w:rsid w:val="00A30C15"/>
    <w:rsid w:val="00A32710"/>
    <w:rsid w:val="00A352B4"/>
    <w:rsid w:val="00A4319D"/>
    <w:rsid w:val="00A4741D"/>
    <w:rsid w:val="00A51310"/>
    <w:rsid w:val="00A60139"/>
    <w:rsid w:val="00A70177"/>
    <w:rsid w:val="00A70186"/>
    <w:rsid w:val="00A71FD1"/>
    <w:rsid w:val="00A808C7"/>
    <w:rsid w:val="00AA1423"/>
    <w:rsid w:val="00AB4CAE"/>
    <w:rsid w:val="00AB75E7"/>
    <w:rsid w:val="00AC0305"/>
    <w:rsid w:val="00AC03AF"/>
    <w:rsid w:val="00AC1B82"/>
    <w:rsid w:val="00AC4AAC"/>
    <w:rsid w:val="00B0381D"/>
    <w:rsid w:val="00B16B0E"/>
    <w:rsid w:val="00B16D64"/>
    <w:rsid w:val="00B32E72"/>
    <w:rsid w:val="00B34573"/>
    <w:rsid w:val="00B36587"/>
    <w:rsid w:val="00B455F0"/>
    <w:rsid w:val="00B458A2"/>
    <w:rsid w:val="00B65380"/>
    <w:rsid w:val="00BA4BDC"/>
    <w:rsid w:val="00BA6736"/>
    <w:rsid w:val="00BA7745"/>
    <w:rsid w:val="00BC236F"/>
    <w:rsid w:val="00BC45C1"/>
    <w:rsid w:val="00BC6DAF"/>
    <w:rsid w:val="00BE0E20"/>
    <w:rsid w:val="00BE349D"/>
    <w:rsid w:val="00BE6E11"/>
    <w:rsid w:val="00C06534"/>
    <w:rsid w:val="00C130EE"/>
    <w:rsid w:val="00C20DCA"/>
    <w:rsid w:val="00C3112B"/>
    <w:rsid w:val="00C83A41"/>
    <w:rsid w:val="00CA1A14"/>
    <w:rsid w:val="00CC0774"/>
    <w:rsid w:val="00CC7058"/>
    <w:rsid w:val="00CE1068"/>
    <w:rsid w:val="00CF3477"/>
    <w:rsid w:val="00D0432D"/>
    <w:rsid w:val="00D05008"/>
    <w:rsid w:val="00D07813"/>
    <w:rsid w:val="00D114A9"/>
    <w:rsid w:val="00D12167"/>
    <w:rsid w:val="00D121BA"/>
    <w:rsid w:val="00D172D3"/>
    <w:rsid w:val="00D20EEE"/>
    <w:rsid w:val="00D26E74"/>
    <w:rsid w:val="00D31561"/>
    <w:rsid w:val="00D33EF5"/>
    <w:rsid w:val="00D43ED5"/>
    <w:rsid w:val="00D442E6"/>
    <w:rsid w:val="00D465EE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E00CC1"/>
    <w:rsid w:val="00E0230B"/>
    <w:rsid w:val="00E03433"/>
    <w:rsid w:val="00E1270E"/>
    <w:rsid w:val="00E17232"/>
    <w:rsid w:val="00E206A6"/>
    <w:rsid w:val="00E20F46"/>
    <w:rsid w:val="00E26A0B"/>
    <w:rsid w:val="00E3447F"/>
    <w:rsid w:val="00E42016"/>
    <w:rsid w:val="00E45121"/>
    <w:rsid w:val="00E52B5C"/>
    <w:rsid w:val="00E561DD"/>
    <w:rsid w:val="00E57305"/>
    <w:rsid w:val="00E816FA"/>
    <w:rsid w:val="00E86B2C"/>
    <w:rsid w:val="00E941FC"/>
    <w:rsid w:val="00EA67B5"/>
    <w:rsid w:val="00EB18F7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661B"/>
    <w:rsid w:val="00FA1BAC"/>
    <w:rsid w:val="00FA6307"/>
    <w:rsid w:val="00FA633B"/>
    <w:rsid w:val="00FB17F5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44B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8037-84DD-4B11-A8AF-1BA842A9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</cp:lastModifiedBy>
  <cp:revision>9</cp:revision>
  <cp:lastPrinted>2018-09-13T06:02:00Z</cp:lastPrinted>
  <dcterms:created xsi:type="dcterms:W3CDTF">2020-01-14T06:41:00Z</dcterms:created>
  <dcterms:modified xsi:type="dcterms:W3CDTF">2020-02-07T11:53:00Z</dcterms:modified>
</cp:coreProperties>
</file>